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956" w:rsidRPr="0015514D" w:rsidRDefault="008B399F" w:rsidP="006D62EB">
      <w:pPr>
        <w:pStyle w:val="berschrift1"/>
        <w:jc w:val="center"/>
      </w:pPr>
      <w:r>
        <w:t>Rang</w:t>
      </w:r>
      <w:r w:rsidR="002730F7">
        <w:t>liste Ilanz, 19.08.2018</w:t>
      </w:r>
    </w:p>
    <w:tbl>
      <w:tblPr>
        <w:tblW w:w="14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80"/>
        <w:gridCol w:w="1501"/>
        <w:gridCol w:w="1268"/>
        <w:gridCol w:w="942"/>
        <w:gridCol w:w="905"/>
        <w:gridCol w:w="991"/>
        <w:gridCol w:w="1030"/>
        <w:gridCol w:w="1108"/>
        <w:gridCol w:w="941"/>
        <w:gridCol w:w="942"/>
        <w:gridCol w:w="985"/>
        <w:gridCol w:w="942"/>
        <w:gridCol w:w="895"/>
        <w:gridCol w:w="570"/>
      </w:tblGrid>
      <w:tr w:rsidR="000760AE" w:rsidRPr="000760AE" w:rsidTr="000760AE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  <w:t>Rang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  <w:t>Start-Nr.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  <w:t>Skiclub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  <w:t>Mannschaft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  <w:t>Teilnehmer 1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  <w:t>Teilnehmer 2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  <w:t>Teilnehmer 03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  <w:t>Teilnehmer 4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  <w:t>Teilnehmer 5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  <w:t>Pkt.</w:t>
            </w:r>
          </w:p>
        </w:tc>
      </w:tr>
      <w:tr w:rsidR="000760AE" w:rsidRPr="000760AE" w:rsidTr="000760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eastAsia="de-CH"/>
              </w:rPr>
              <w:t>Youngsters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0760AE" w:rsidRPr="000760AE" w:rsidTr="000760AE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SC Obersaxen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Tödi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Tobias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Tschuor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Guy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Dörfler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Finn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Kretz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Lara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Bianchi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Sarah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Henny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15</w:t>
            </w:r>
          </w:p>
        </w:tc>
      </w:tr>
      <w:tr w:rsidR="000760AE" w:rsidRPr="000760AE" w:rsidTr="000760A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JO Breil-Vuorz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BWA-Frienda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Alessia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Spescha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Toni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Risch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Livio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Vincenz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Alea Sophie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Maissen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Curdin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Cathomas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35</w:t>
            </w:r>
          </w:p>
        </w:tc>
      </w:tr>
      <w:tr w:rsidR="000760AE" w:rsidRPr="000760AE" w:rsidTr="000760AE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CS Sedrun/Tujetsch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las Tuatschinas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Alicia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Beer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Giulia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Deragisch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Nina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Friberg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Liana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Beer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Flavia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Solér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40</w:t>
            </w:r>
          </w:p>
        </w:tc>
      </w:tr>
      <w:tr w:rsidR="000760AE" w:rsidRPr="000760AE" w:rsidTr="000760A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Flimserstein Raceteam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Flimserstein 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Luca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Westbrook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Lea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Veraguth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Mea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Feltscher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Gianin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Bruhin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Timo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Arpagaus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47</w:t>
            </w:r>
          </w:p>
        </w:tc>
      </w:tr>
      <w:tr w:rsidR="000760AE" w:rsidRPr="000760AE" w:rsidTr="000760A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17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SC Castrisch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Ils saleps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Manda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Lala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Stella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Rensch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Ivo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 xml:space="preserve">Schmid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Lauro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Bass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 xml:space="preserve">Mea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Cadalbert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47</w:t>
            </w:r>
          </w:p>
        </w:tc>
      </w:tr>
      <w:tr w:rsidR="000760AE" w:rsidRPr="000760AE" w:rsidTr="000760A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SC Obergoms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SC Obergoms 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Enya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Imfeld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Samuel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Imwinkelried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Nora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Mengis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Michèle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Richter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Gian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Tenisch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50</w:t>
            </w:r>
          </w:p>
        </w:tc>
      </w:tr>
      <w:tr w:rsidR="000760AE" w:rsidRPr="000760AE" w:rsidTr="000760A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SC Obersaxen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Nolla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Mauro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Casanova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Rino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Henny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Silvan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Arpagaus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Nina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Giacometti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Soé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Bianchi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56</w:t>
            </w:r>
          </w:p>
        </w:tc>
      </w:tr>
      <w:tr w:rsidR="000760AE" w:rsidRPr="000760AE" w:rsidTr="000760A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JO Lumnezia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Lumnezia Team Plaunca biala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Nino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Bundi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Laurin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Montalta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Laurin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Caduff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Silas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Caduff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Léan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Bundi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61</w:t>
            </w:r>
          </w:p>
        </w:tc>
      </w:tr>
      <w:tr w:rsidR="000760AE" w:rsidRPr="000760AE" w:rsidTr="000760A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CS Ruschein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JO Ruschein Cobras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Luna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Baruffol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Remo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Cadalbert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Jana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Camenisch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Ismael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Klaiss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Fabio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Ragettli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67</w:t>
            </w:r>
          </w:p>
        </w:tc>
      </w:tr>
      <w:tr w:rsidR="000760AE" w:rsidRPr="000760AE" w:rsidTr="000760A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JO Breil-Vuorz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Ils BreVuAners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Andri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Livers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Annatina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Albin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Roni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Risch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Michel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Roth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Luca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Maissen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73</w:t>
            </w:r>
          </w:p>
        </w:tc>
      </w:tr>
    </w:tbl>
    <w:p w:rsidR="009E6A3A" w:rsidRDefault="009E6A3A"/>
    <w:p w:rsidR="009E6A3A" w:rsidRDefault="009E6A3A"/>
    <w:p w:rsidR="009E6A3A" w:rsidRDefault="009E6A3A"/>
    <w:p w:rsidR="009E6A3A" w:rsidRDefault="009E6A3A"/>
    <w:p w:rsidR="009E6A3A" w:rsidRDefault="009E6A3A"/>
    <w:tbl>
      <w:tblPr>
        <w:tblW w:w="14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580"/>
        <w:gridCol w:w="1522"/>
        <w:gridCol w:w="1309"/>
        <w:gridCol w:w="930"/>
        <w:gridCol w:w="875"/>
        <w:gridCol w:w="987"/>
        <w:gridCol w:w="1014"/>
        <w:gridCol w:w="1123"/>
        <w:gridCol w:w="935"/>
        <w:gridCol w:w="878"/>
        <w:gridCol w:w="1039"/>
        <w:gridCol w:w="914"/>
        <w:gridCol w:w="900"/>
        <w:gridCol w:w="593"/>
      </w:tblGrid>
      <w:tr w:rsidR="000760AE" w:rsidRPr="000760AE" w:rsidTr="000760AE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14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CS Crap Sogn Gion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Crap Sogn Gion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Nick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Lindau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Mael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Nauer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Luzia Sarina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Tschuor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Sylvie Gialetta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Tschuor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Nuri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Nauer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80</w:t>
            </w:r>
          </w:p>
        </w:tc>
      </w:tr>
      <w:tr w:rsidR="000760AE" w:rsidRPr="000760AE" w:rsidTr="000760A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Flimserstein Raceteam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Flimserstein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Julian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Landolt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Cédric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Huber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Feltscher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Séverin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Huber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Unbekannt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Unbekann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89</w:t>
            </w:r>
          </w:p>
        </w:tc>
      </w:tr>
      <w:tr w:rsidR="000760AE" w:rsidRPr="000760AE" w:rsidTr="000760A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SC Triesenberg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fiti Bärger Youngsters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Jason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Ruhe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Jonas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Gassner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Levin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Schädler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Anouk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Hanselmann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Lilly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Schädler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91</w:t>
            </w:r>
          </w:p>
        </w:tc>
      </w:tr>
      <w:tr w:rsidR="000760AE" w:rsidRPr="000760AE" w:rsidTr="000760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SC Obersaxen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Terri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Nevio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Keller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Ron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Kretz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Mia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Vogt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Kajsa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Rossier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Fiona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Mirer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93</w:t>
            </w:r>
          </w:p>
        </w:tc>
      </w:tr>
      <w:tr w:rsidR="000760AE" w:rsidRPr="000760AE" w:rsidTr="000760A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SC Castrisch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Ils aviuls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Otavia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Vonplon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Alea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Lofthouse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Yann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Loftlouse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Enea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 xml:space="preserve">Rensch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Néo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 xml:space="preserve">Hohl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97</w:t>
            </w:r>
          </w:p>
        </w:tc>
      </w:tr>
      <w:tr w:rsidR="000760AE" w:rsidRPr="000760AE" w:rsidTr="000760A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CS Ruschein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JO Ruschein Lufs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Nora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Baruffol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Nils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Cadalbert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Aurelia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Cadruvi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Noé-Matia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Camenisch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Romeo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Schwitter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121</w:t>
            </w:r>
          </w:p>
        </w:tc>
      </w:tr>
      <w:tr w:rsidR="000760AE" w:rsidRPr="000760AE" w:rsidTr="000760A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SC Castrisch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Las furmiclas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Sandra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Caduff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Téa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Hohl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 xml:space="preserve">Mael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Rensch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Cherubim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Ludescher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Lucien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Ludescher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126</w:t>
            </w:r>
          </w:p>
        </w:tc>
      </w:tr>
    </w:tbl>
    <w:p w:rsidR="009E6A3A" w:rsidRDefault="009E6A3A"/>
    <w:tbl>
      <w:tblPr>
        <w:tblW w:w="13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621"/>
        <w:gridCol w:w="1416"/>
        <w:gridCol w:w="1003"/>
        <w:gridCol w:w="942"/>
        <w:gridCol w:w="880"/>
        <w:gridCol w:w="960"/>
        <w:gridCol w:w="1065"/>
        <w:gridCol w:w="1014"/>
        <w:gridCol w:w="1065"/>
        <w:gridCol w:w="942"/>
        <w:gridCol w:w="888"/>
        <w:gridCol w:w="942"/>
        <w:gridCol w:w="872"/>
        <w:gridCol w:w="483"/>
      </w:tblGrid>
      <w:tr w:rsidR="000760AE" w:rsidRPr="000760AE" w:rsidTr="000760AE">
        <w:trPr>
          <w:trHeight w:val="51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  <w:t>Rang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  <w:t>Start-Nr.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  <w:t>Skiclub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  <w:t>Mannschaft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  <w:t>Teilnehmer 1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  <w:t>Teilnehmer 2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  <w:t>Teilnehmer 03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  <w:t>Teilnehmer 4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  <w:t>Teilnehmer 5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000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de-CH"/>
              </w:rPr>
              <w:t>Pkt.</w:t>
            </w:r>
          </w:p>
        </w:tc>
      </w:tr>
      <w:tr w:rsidR="000760AE" w:rsidRPr="000760AE" w:rsidTr="000760AE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lang w:eastAsia="de-CH"/>
              </w:rPr>
              <w:t>Juniors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0760AE" w:rsidRPr="000760AE" w:rsidTr="000760AE">
        <w:trPr>
          <w:trHeight w:val="555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55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SC Obersaxen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Matterhora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Andrin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Menzi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Jan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Kretz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Hervé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Audergon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Nina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Casaulta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Kayleen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Cavegn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20</w:t>
            </w:r>
          </w:p>
        </w:tc>
      </w:tr>
      <w:tr w:rsidR="000760AE" w:rsidRPr="000760AE" w:rsidTr="000760AE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Skiclub Stoos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Stöösler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Abbie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Pfrunder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Adina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Schwendeler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Raffael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Schwendeler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Philipp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Kälin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Luis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Schneider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21</w:t>
            </w:r>
          </w:p>
        </w:tc>
      </w:tr>
      <w:tr w:rsidR="000760AE" w:rsidRPr="000760AE" w:rsidTr="000760AE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CS Sedrun/Tujetsch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Alpin Sedrun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Fabio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Deragisch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Nino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Berther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Isabel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Anjo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Anna-Tina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Solér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Sven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Deragisch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43</w:t>
            </w:r>
          </w:p>
        </w:tc>
      </w:tr>
      <w:tr w:rsidR="000760AE" w:rsidRPr="000760AE" w:rsidTr="000760AE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67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Flimserstein Raceteam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Flimserstein 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Mauro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De Almeida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Laurin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Cadosch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Lena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Knight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Pia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Veraguth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Axel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Oster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49</w:t>
            </w:r>
          </w:p>
        </w:tc>
      </w:tr>
      <w:tr w:rsidR="000760AE" w:rsidRPr="000760AE" w:rsidTr="000760AE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SC Obersaxen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Mont Blanc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Simon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Tschuor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Ben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Kretz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Kay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Schaltegger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Siria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Arpagaus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Gianna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Candinas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51</w:t>
            </w:r>
          </w:p>
        </w:tc>
      </w:tr>
      <w:tr w:rsidR="000760AE" w:rsidRPr="000760AE" w:rsidTr="000760AE">
        <w:trPr>
          <w:trHeight w:val="1020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51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JO Lumnezia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Lumnezia Team Treis Aclas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Dario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Casanova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Gianna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Casanova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Romina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Cavegn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Silja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Montalta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Luca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Casanova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58</w:t>
            </w:r>
          </w:p>
        </w:tc>
      </w:tr>
    </w:tbl>
    <w:p w:rsidR="000760AE" w:rsidRDefault="000760AE"/>
    <w:p w:rsidR="000760AE" w:rsidRDefault="000760AE"/>
    <w:p w:rsidR="000760AE" w:rsidRDefault="000760AE"/>
    <w:p w:rsidR="000760AE" w:rsidRDefault="000760AE"/>
    <w:tbl>
      <w:tblPr>
        <w:tblW w:w="13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40"/>
        <w:gridCol w:w="1512"/>
        <w:gridCol w:w="1039"/>
        <w:gridCol w:w="892"/>
        <w:gridCol w:w="914"/>
        <w:gridCol w:w="901"/>
        <w:gridCol w:w="1030"/>
        <w:gridCol w:w="1007"/>
        <w:gridCol w:w="1083"/>
        <w:gridCol w:w="819"/>
        <w:gridCol w:w="977"/>
        <w:gridCol w:w="810"/>
        <w:gridCol w:w="914"/>
        <w:gridCol w:w="540"/>
      </w:tblGrid>
      <w:tr w:rsidR="000760AE" w:rsidRPr="000760AE" w:rsidTr="000760AE"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62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SC Obersaxen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Dufourspitze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Madlaina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Neuwirth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Stucki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Elena Sanna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Lino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Dörfler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Severin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Vogt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Giulian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Vogt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62</w:t>
            </w:r>
          </w:p>
        </w:tc>
      </w:tr>
      <w:tr w:rsidR="000760AE" w:rsidRPr="000760AE" w:rsidTr="000760A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59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SC Davos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No risk no fun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Liv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Bartelt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Andrin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Heldstab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Jon Arvid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Flury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Jill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Pearce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Naomi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Caflisch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65</w:t>
            </w:r>
          </w:p>
        </w:tc>
      </w:tr>
      <w:tr w:rsidR="000760AE" w:rsidRPr="000760AE" w:rsidTr="000760A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56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SC Davos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Go hard or go home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Gioia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Bebi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Bundi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Lea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Zimmermann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Finn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Rücker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Saskia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Kessler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70</w:t>
            </w:r>
          </w:p>
        </w:tc>
      </w:tr>
      <w:tr w:rsidR="000760AE" w:rsidRPr="000760AE" w:rsidTr="000760A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65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SC Obersaxen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Piz Val Gronda 2.0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Jan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Schoch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Nicolas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Neukomm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Javier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Mathys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Lavinia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Mathys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Selina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Neukomm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71</w:t>
            </w:r>
          </w:p>
        </w:tc>
      </w:tr>
      <w:tr w:rsidR="000760AE" w:rsidRPr="000760AE" w:rsidTr="000760A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CS Sedrun/Tujetsch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Nordic Sedrun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Niculina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Nufer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Jon-Fadri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Nufer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Eliane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Cathomen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Anna-Lea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Deragisch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Matia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Friberg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73</w:t>
            </w:r>
          </w:p>
        </w:tc>
      </w:tr>
      <w:tr w:rsidR="000760AE" w:rsidRPr="000760AE" w:rsidTr="000760A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54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SC Triesenberg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fiti Bärger Juniors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Enya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Eberle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Larina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Bühler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Salome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Gassner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Noah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Bühler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Luana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Bühler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85</w:t>
            </w:r>
          </w:p>
        </w:tc>
      </w:tr>
      <w:tr w:rsidR="000760AE" w:rsidRPr="000760AE" w:rsidTr="000760A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61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Flimserstein Raceteam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Flimserstein 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Miguel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Santos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Kimi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Arpagaus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Philipp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Brennwald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Lena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Cadosch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Samara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Meiler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89</w:t>
            </w:r>
          </w:p>
        </w:tc>
      </w:tr>
      <w:tr w:rsidR="000760AE" w:rsidRPr="000760AE" w:rsidTr="000760A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57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JO Lumnezia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Lumnezia Team Platetg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Marco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Casanova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Elena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Bundi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Simona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Casanova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Larissa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Blumenthal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Timo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Cavegn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105</w:t>
            </w:r>
          </w:p>
        </w:tc>
      </w:tr>
      <w:tr w:rsidR="000760AE" w:rsidRPr="000760AE" w:rsidTr="000760A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SC Castrisch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Ils faliens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Ada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Schmid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Selina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Jemmi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Lejda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Lala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Aron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Bertogg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Gian Andrea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Schmid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110</w:t>
            </w:r>
          </w:p>
        </w:tc>
      </w:tr>
      <w:tr w:rsidR="000760AE" w:rsidRPr="000760AE" w:rsidTr="000760A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66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Skiclub Savognin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JO Savognin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Lukas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Baerlocher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Frösch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Nicolas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Corina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Lorez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Frösch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Arianna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Lukas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Baerlocher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118</w:t>
            </w:r>
          </w:p>
        </w:tc>
      </w:tr>
      <w:tr w:rsidR="000760AE" w:rsidRPr="000760AE" w:rsidTr="000760A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eastAsia="Times New Roman" w:cs="Calibri"/>
                <w:color w:val="000000"/>
                <w:sz w:val="16"/>
                <w:szCs w:val="16"/>
                <w:lang w:eastAsia="de-CH"/>
              </w:rPr>
              <w:t>63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SC Obergoms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SC Obergoms1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Noelle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Imfeld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Sophia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Imwinkelried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Leon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Imwinkelried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Jesco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Mengis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Aaron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Indergand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0AE" w:rsidRPr="000760AE" w:rsidRDefault="000760AE" w:rsidP="000760A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</w:pPr>
            <w:r w:rsidRPr="000760A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de-CH"/>
              </w:rPr>
              <w:t>119</w:t>
            </w:r>
          </w:p>
        </w:tc>
      </w:tr>
    </w:tbl>
    <w:p w:rsidR="000760AE" w:rsidRDefault="000760AE">
      <w:r w:rsidRPr="00C82C89">
        <w:rPr>
          <w:noProof/>
        </w:rPr>
        <w:drawing>
          <wp:anchor distT="0" distB="0" distL="114300" distR="114300" simplePos="0" relativeHeight="251685888" behindDoc="0" locked="0" layoutInCell="1" allowOverlap="1" wp14:anchorId="29417E68" wp14:editId="509B1494">
            <wp:simplePos x="0" y="0"/>
            <wp:positionH relativeFrom="margin">
              <wp:posOffset>3933825</wp:posOffset>
            </wp:positionH>
            <wp:positionV relativeFrom="margin">
              <wp:posOffset>5598160</wp:posOffset>
            </wp:positionV>
            <wp:extent cx="1232535" cy="633568"/>
            <wp:effectExtent l="0" t="0" r="5715" b="0"/>
            <wp:wrapNone/>
            <wp:docPr id="16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63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956" w:rsidRPr="006D62EB" w:rsidRDefault="000760AE" w:rsidP="00DA79B6">
      <w:pPr>
        <w:rPr>
          <w:rFonts w:ascii="Calibri Light" w:hAnsi="Calibri Light"/>
          <w:color w:val="3B3838" w:themeColor="background2" w:themeShade="40"/>
          <w:sz w:val="23"/>
        </w:rPr>
      </w:pPr>
      <w:r w:rsidRPr="00C82C89">
        <w:rPr>
          <w:noProof/>
        </w:rPr>
        <w:drawing>
          <wp:anchor distT="0" distB="0" distL="114300" distR="114300" simplePos="0" relativeHeight="251679744" behindDoc="0" locked="0" layoutInCell="1" allowOverlap="1" wp14:anchorId="50729147" wp14:editId="563C307A">
            <wp:simplePos x="0" y="0"/>
            <wp:positionH relativeFrom="margin">
              <wp:posOffset>621665</wp:posOffset>
            </wp:positionH>
            <wp:positionV relativeFrom="margin">
              <wp:posOffset>6301740</wp:posOffset>
            </wp:positionV>
            <wp:extent cx="1438910" cy="512445"/>
            <wp:effectExtent l="0" t="0" r="8890" b="1905"/>
            <wp:wrapNone/>
            <wp:docPr id="13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C82C89">
        <w:rPr>
          <w:noProof/>
        </w:rPr>
        <w:drawing>
          <wp:anchor distT="0" distB="0" distL="114300" distR="114300" simplePos="0" relativeHeight="251689984" behindDoc="0" locked="0" layoutInCell="1" allowOverlap="1" wp14:anchorId="06CC1E24" wp14:editId="5FACF749">
            <wp:simplePos x="0" y="0"/>
            <wp:positionH relativeFrom="margin">
              <wp:posOffset>3018790</wp:posOffset>
            </wp:positionH>
            <wp:positionV relativeFrom="margin">
              <wp:posOffset>6295390</wp:posOffset>
            </wp:positionV>
            <wp:extent cx="1105535" cy="485140"/>
            <wp:effectExtent l="0" t="0" r="0" b="0"/>
            <wp:wrapNone/>
            <wp:docPr id="18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C82C89">
        <w:rPr>
          <w:noProof/>
        </w:rPr>
        <w:drawing>
          <wp:anchor distT="0" distB="0" distL="114300" distR="114300" simplePos="0" relativeHeight="251681792" behindDoc="0" locked="0" layoutInCell="1" allowOverlap="1" wp14:anchorId="0DEC5FFC" wp14:editId="402AEE69">
            <wp:simplePos x="0" y="0"/>
            <wp:positionH relativeFrom="margin">
              <wp:posOffset>6943725</wp:posOffset>
            </wp:positionH>
            <wp:positionV relativeFrom="margin">
              <wp:posOffset>5738495</wp:posOffset>
            </wp:positionV>
            <wp:extent cx="1438910" cy="339090"/>
            <wp:effectExtent l="0" t="0" r="8890" b="3810"/>
            <wp:wrapNone/>
            <wp:docPr id="14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2C89">
        <w:rPr>
          <w:noProof/>
        </w:rPr>
        <w:drawing>
          <wp:anchor distT="0" distB="0" distL="114300" distR="114300" simplePos="0" relativeHeight="251687936" behindDoc="0" locked="0" layoutInCell="1" allowOverlap="1" wp14:anchorId="7EC014A6" wp14:editId="29E52615">
            <wp:simplePos x="0" y="0"/>
            <wp:positionH relativeFrom="margin">
              <wp:posOffset>8524874</wp:posOffset>
            </wp:positionH>
            <wp:positionV relativeFrom="margin">
              <wp:posOffset>5742940</wp:posOffset>
            </wp:positionV>
            <wp:extent cx="972185" cy="352425"/>
            <wp:effectExtent l="0" t="0" r="0" b="9525"/>
            <wp:wrapNone/>
            <wp:docPr id="17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2C89">
        <w:rPr>
          <w:noProof/>
        </w:rPr>
        <w:drawing>
          <wp:anchor distT="0" distB="0" distL="114300" distR="114300" simplePos="0" relativeHeight="251683840" behindDoc="0" locked="0" layoutInCell="1" allowOverlap="1" wp14:anchorId="46C816B3" wp14:editId="051BBE0D">
            <wp:simplePos x="0" y="0"/>
            <wp:positionH relativeFrom="margin">
              <wp:posOffset>5257800</wp:posOffset>
            </wp:positionH>
            <wp:positionV relativeFrom="margin">
              <wp:posOffset>5767070</wp:posOffset>
            </wp:positionV>
            <wp:extent cx="1438910" cy="257677"/>
            <wp:effectExtent l="0" t="0" r="0" b="9525"/>
            <wp:wrapNone/>
            <wp:docPr id="15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5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522038437"/>
      <w:bookmarkEnd w:id="1"/>
      <w:r w:rsidR="0012445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5603240</wp:posOffset>
                </wp:positionH>
                <wp:positionV relativeFrom="paragraph">
                  <wp:posOffset>1013460</wp:posOffset>
                </wp:positionV>
                <wp:extent cx="1666875" cy="619125"/>
                <wp:effectExtent l="0" t="0" r="9525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04CE" w:rsidRDefault="006C04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441.2pt;margin-top:79.8pt;width:131.25pt;height:4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" fillcolor="white [3201]" stroked="f" strokeweight=".5pt">
                <v:textbox>
                  <w:txbxContent>
                    <w:p w:rsidR="006C04CE" w:rsidRDefault="006C04CE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 w:rsidR="00124452">
        <w:rPr>
          <w:noProof/>
          <w:sz w:val="56"/>
          <w:szCs w:val="56"/>
        </w:rPr>
        <w:drawing>
          <wp:inline distT="0" distB="0" distL="0" distR="0" wp14:anchorId="32A50D34" wp14:editId="00F8490E">
            <wp:extent cx="1905000" cy="277894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ST_logo_vekto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261" cy="28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7CEC0B50" wp14:editId="067B0689">
            <wp:extent cx="1158797" cy="435610"/>
            <wp:effectExtent l="0" t="0" r="3810" b="254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velti derung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40" cy="43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4956" w:rsidRPr="006D62EB" w:rsidSect="008C5E26">
      <w:headerReference w:type="default" r:id="rId16"/>
      <w:headerReference w:type="first" r:id="rId17"/>
      <w:type w:val="continuous"/>
      <w:pgSz w:w="16838" w:h="11906" w:orient="landscape"/>
      <w:pgMar w:top="720" w:right="720" w:bottom="720" w:left="720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D53" w:rsidRDefault="00090D53" w:rsidP="00F92C7C">
      <w:pPr>
        <w:spacing w:after="0" w:line="240" w:lineRule="auto"/>
      </w:pPr>
      <w:r>
        <w:separator/>
      </w:r>
    </w:p>
  </w:endnote>
  <w:endnote w:type="continuationSeparator" w:id="0">
    <w:p w:rsidR="00090D53" w:rsidRDefault="00090D53" w:rsidP="00F9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D53" w:rsidRDefault="00090D53" w:rsidP="00F92C7C">
      <w:pPr>
        <w:spacing w:after="0" w:line="240" w:lineRule="auto"/>
      </w:pPr>
      <w:r>
        <w:separator/>
      </w:r>
    </w:p>
  </w:footnote>
  <w:footnote w:type="continuationSeparator" w:id="0">
    <w:p w:rsidR="00090D53" w:rsidRDefault="00090D53" w:rsidP="00F9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4CE" w:rsidRDefault="006C04CE">
    <w:pPr>
      <w:pStyle w:val="Kopfzeile"/>
    </w:pPr>
    <w:r>
      <w:rPr>
        <w:noProof/>
      </w:rPr>
      <w:drawing>
        <wp:anchor distT="0" distB="0" distL="114300" distR="114300" simplePos="0" relativeHeight="251679232" behindDoc="0" locked="0" layoutInCell="1" allowOverlap="1" wp14:anchorId="12BBD075" wp14:editId="5E6315A0">
          <wp:simplePos x="539750" y="361950"/>
          <wp:positionH relativeFrom="page">
            <wp:align>left</wp:align>
          </wp:positionH>
          <wp:positionV relativeFrom="page">
            <wp:align>top</wp:align>
          </wp:positionV>
          <wp:extent cx="10692000" cy="7558767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vorlage_Rangliste_A4_qu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58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4CE" w:rsidRDefault="006C04CE" w:rsidP="008C5E26">
    <w:pPr>
      <w:pStyle w:val="Kopfzeile"/>
      <w:spacing w:before="1680"/>
    </w:pPr>
    <w:r>
      <w:rPr>
        <w:noProof/>
      </w:rPr>
      <w:drawing>
        <wp:anchor distT="0" distB="0" distL="114300" distR="114300" simplePos="0" relativeHeight="251693568" behindDoc="0" locked="0" layoutInCell="1" allowOverlap="1" wp14:anchorId="3A81C7DF" wp14:editId="10913F21">
          <wp:simplePos x="0" y="0"/>
          <wp:positionH relativeFrom="page">
            <wp:posOffset>-381000</wp:posOffset>
          </wp:positionH>
          <wp:positionV relativeFrom="margin">
            <wp:align>bottom</wp:align>
          </wp:positionV>
          <wp:extent cx="10692000" cy="75600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ordvorlage_Rangliste_A4_quer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C7D62"/>
    <w:multiLevelType w:val="hybridMultilevel"/>
    <w:tmpl w:val="B792D52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13932"/>
    <w:multiLevelType w:val="hybridMultilevel"/>
    <w:tmpl w:val="71D685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D4"/>
    <w:rsid w:val="0006402D"/>
    <w:rsid w:val="000760AE"/>
    <w:rsid w:val="00090D53"/>
    <w:rsid w:val="00112CF5"/>
    <w:rsid w:val="00124452"/>
    <w:rsid w:val="00125D28"/>
    <w:rsid w:val="0015514D"/>
    <w:rsid w:val="001E2C36"/>
    <w:rsid w:val="001E3F18"/>
    <w:rsid w:val="001F5DAB"/>
    <w:rsid w:val="00202601"/>
    <w:rsid w:val="00225CDE"/>
    <w:rsid w:val="00267302"/>
    <w:rsid w:val="002730F7"/>
    <w:rsid w:val="0027516A"/>
    <w:rsid w:val="002E15D4"/>
    <w:rsid w:val="002E63F4"/>
    <w:rsid w:val="003A5D06"/>
    <w:rsid w:val="003D01FD"/>
    <w:rsid w:val="003E1D0C"/>
    <w:rsid w:val="0045395F"/>
    <w:rsid w:val="004B1BA2"/>
    <w:rsid w:val="004C388E"/>
    <w:rsid w:val="004E7820"/>
    <w:rsid w:val="005B7BC6"/>
    <w:rsid w:val="005C4A70"/>
    <w:rsid w:val="0060180C"/>
    <w:rsid w:val="006C04CE"/>
    <w:rsid w:val="006C68E8"/>
    <w:rsid w:val="006D62EB"/>
    <w:rsid w:val="00714F0A"/>
    <w:rsid w:val="00756E15"/>
    <w:rsid w:val="007C0BA8"/>
    <w:rsid w:val="007F2136"/>
    <w:rsid w:val="00814956"/>
    <w:rsid w:val="00817B3F"/>
    <w:rsid w:val="008B399F"/>
    <w:rsid w:val="008C5E26"/>
    <w:rsid w:val="008D3937"/>
    <w:rsid w:val="009C357C"/>
    <w:rsid w:val="009E6A3A"/>
    <w:rsid w:val="00AD5236"/>
    <w:rsid w:val="00B553CC"/>
    <w:rsid w:val="00B77CDD"/>
    <w:rsid w:val="00BB50C4"/>
    <w:rsid w:val="00C25790"/>
    <w:rsid w:val="00C82C89"/>
    <w:rsid w:val="00D04A13"/>
    <w:rsid w:val="00D10D3C"/>
    <w:rsid w:val="00D44AF7"/>
    <w:rsid w:val="00D55D67"/>
    <w:rsid w:val="00D64604"/>
    <w:rsid w:val="00DA79B6"/>
    <w:rsid w:val="00E3294C"/>
    <w:rsid w:val="00E744CC"/>
    <w:rsid w:val="00EF220B"/>
    <w:rsid w:val="00F0575B"/>
    <w:rsid w:val="00F2534F"/>
    <w:rsid w:val="00F92C7C"/>
    <w:rsid w:val="00FB67F9"/>
    <w:rsid w:val="00FC4DC9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B6B6C3"/>
  <w15:chartTrackingRefBased/>
  <w15:docId w15:val="{73E62ACF-0ABD-4D34-88C0-5481D2A1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color w:val="3B3838" w:themeColor="background2" w:themeShade="40"/>
        <w:sz w:val="23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25790"/>
    <w:rPr>
      <w:rFonts w:ascii="Calibri" w:hAnsi="Calibri"/>
      <w:color w:val="auto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2CF5"/>
    <w:pPr>
      <w:keepNext/>
      <w:keepLines/>
      <w:spacing w:after="0" w:line="240" w:lineRule="auto"/>
      <w:outlineLvl w:val="0"/>
    </w:pPr>
    <w:rPr>
      <w:rFonts w:eastAsiaTheme="majorEastAsia" w:cstheme="majorBidi"/>
      <w:b/>
      <w:color w:val="E2001A"/>
      <w:sz w:val="7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2CF5"/>
    <w:rPr>
      <w:rFonts w:ascii="Calibri" w:eastAsiaTheme="majorEastAsia" w:hAnsi="Calibri" w:cstheme="majorBidi"/>
      <w:b/>
      <w:color w:val="E2001A"/>
      <w:sz w:val="7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92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2C7C"/>
    <w:rPr>
      <w:rFonts w:ascii="Calibri" w:hAnsi="Calibr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F92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2C7C"/>
    <w:rPr>
      <w:rFonts w:ascii="Calibri" w:hAnsi="Calibri"/>
      <w:sz w:val="22"/>
    </w:rPr>
  </w:style>
  <w:style w:type="paragraph" w:styleId="Listenabsatz">
    <w:name w:val="List Paragraph"/>
    <w:basedOn w:val="Standard"/>
    <w:uiPriority w:val="34"/>
    <w:qFormat/>
    <w:rsid w:val="00C25790"/>
    <w:pPr>
      <w:spacing w:after="0" w:line="240" w:lineRule="auto"/>
      <w:ind w:firstLine="284"/>
      <w:contextualSpacing/>
    </w:pPr>
  </w:style>
  <w:style w:type="table" w:styleId="Tabellenraster">
    <w:name w:val="Table Grid"/>
    <w:basedOn w:val="NormaleTabelle"/>
    <w:uiPriority w:val="39"/>
    <w:rsid w:val="00F9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44AF7"/>
    <w:rPr>
      <w:color w:val="808080"/>
    </w:rPr>
  </w:style>
  <w:style w:type="character" w:styleId="Fett">
    <w:name w:val="Strong"/>
    <w:basedOn w:val="Absatz-Standardschriftart"/>
    <w:uiPriority w:val="22"/>
    <w:qFormat/>
    <w:rsid w:val="00C2579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604"/>
    <w:rPr>
      <w:rFonts w:ascii="Segoe UI" w:hAnsi="Segoe UI" w:cs="Segoe UI"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EF220B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F220B"/>
    <w:rPr>
      <w:color w:val="954F72"/>
      <w:u w:val="single"/>
    </w:rPr>
  </w:style>
  <w:style w:type="paragraph" w:customStyle="1" w:styleId="msonormal0">
    <w:name w:val="msonormal"/>
    <w:basedOn w:val="Standard"/>
    <w:rsid w:val="00EF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65">
    <w:name w:val="xl65"/>
    <w:basedOn w:val="Standard"/>
    <w:rsid w:val="00EF22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de-CH"/>
    </w:rPr>
  </w:style>
  <w:style w:type="paragraph" w:customStyle="1" w:styleId="xl66">
    <w:name w:val="xl66"/>
    <w:basedOn w:val="Standard"/>
    <w:rsid w:val="00EF22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de-CH"/>
    </w:rPr>
  </w:style>
  <w:style w:type="paragraph" w:customStyle="1" w:styleId="xl67">
    <w:name w:val="xl67"/>
    <w:basedOn w:val="Standard"/>
    <w:rsid w:val="00EF22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de-CH"/>
    </w:rPr>
  </w:style>
  <w:style w:type="paragraph" w:customStyle="1" w:styleId="xl68">
    <w:name w:val="xl68"/>
    <w:basedOn w:val="Standard"/>
    <w:rsid w:val="00EF22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de-CH"/>
    </w:rPr>
  </w:style>
  <w:style w:type="paragraph" w:customStyle="1" w:styleId="xl69">
    <w:name w:val="xl69"/>
    <w:basedOn w:val="Standard"/>
    <w:rsid w:val="00EF22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de-CH"/>
    </w:rPr>
  </w:style>
  <w:style w:type="paragraph" w:customStyle="1" w:styleId="xl70">
    <w:name w:val="xl70"/>
    <w:basedOn w:val="Standard"/>
    <w:rsid w:val="00EF22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de-CH"/>
    </w:rPr>
  </w:style>
  <w:style w:type="paragraph" w:customStyle="1" w:styleId="xl71">
    <w:name w:val="xl71"/>
    <w:basedOn w:val="Standard"/>
    <w:rsid w:val="00EF22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CH"/>
    </w:rPr>
  </w:style>
  <w:style w:type="paragraph" w:customStyle="1" w:styleId="xl72">
    <w:name w:val="xl72"/>
    <w:basedOn w:val="Standard"/>
    <w:rsid w:val="00EF22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de-CH"/>
    </w:rPr>
  </w:style>
  <w:style w:type="paragraph" w:customStyle="1" w:styleId="xl73">
    <w:name w:val="xl73"/>
    <w:basedOn w:val="Standard"/>
    <w:rsid w:val="00EF22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de-CH"/>
    </w:rPr>
  </w:style>
  <w:style w:type="paragraph" w:customStyle="1" w:styleId="xl74">
    <w:name w:val="xl74"/>
    <w:basedOn w:val="Standard"/>
    <w:rsid w:val="00EF22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de-CH"/>
    </w:rPr>
  </w:style>
  <w:style w:type="paragraph" w:customStyle="1" w:styleId="xl75">
    <w:name w:val="xl75"/>
    <w:basedOn w:val="Standard"/>
    <w:rsid w:val="00EF220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de-CH"/>
    </w:rPr>
  </w:style>
  <w:style w:type="paragraph" w:customStyle="1" w:styleId="xl76">
    <w:name w:val="xl76"/>
    <w:basedOn w:val="Standard"/>
    <w:rsid w:val="00EF22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CH"/>
    </w:rPr>
  </w:style>
  <w:style w:type="paragraph" w:customStyle="1" w:styleId="xl77">
    <w:name w:val="xl77"/>
    <w:basedOn w:val="Standard"/>
    <w:rsid w:val="00EF220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de-CH"/>
    </w:rPr>
  </w:style>
  <w:style w:type="paragraph" w:customStyle="1" w:styleId="xl78">
    <w:name w:val="xl78"/>
    <w:basedOn w:val="Standard"/>
    <w:rsid w:val="00EF22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de-CH"/>
    </w:rPr>
  </w:style>
  <w:style w:type="paragraph" w:customStyle="1" w:styleId="xl79">
    <w:name w:val="xl79"/>
    <w:basedOn w:val="Standard"/>
    <w:rsid w:val="00EF22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de-CH"/>
    </w:rPr>
  </w:style>
  <w:style w:type="paragraph" w:customStyle="1" w:styleId="xl80">
    <w:name w:val="xl80"/>
    <w:basedOn w:val="Standard"/>
    <w:rsid w:val="00EF22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de-CH"/>
    </w:rPr>
  </w:style>
  <w:style w:type="paragraph" w:customStyle="1" w:styleId="xl81">
    <w:name w:val="xl81"/>
    <w:basedOn w:val="Standard"/>
    <w:rsid w:val="00EF220B"/>
    <w:pPr>
      <w:pBdr>
        <w:top w:val="single" w:sz="4" w:space="0" w:color="auto"/>
        <w:bottom w:val="single" w:sz="4" w:space="0" w:color="auto"/>
      </w:pBdr>
      <w:shd w:val="clear" w:color="000000" w:fill="FFD4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CH"/>
    </w:rPr>
  </w:style>
  <w:style w:type="paragraph" w:customStyle="1" w:styleId="xl82">
    <w:name w:val="xl82"/>
    <w:basedOn w:val="Standard"/>
    <w:rsid w:val="00EF220B"/>
    <w:pPr>
      <w:pBdr>
        <w:top w:val="single" w:sz="4" w:space="0" w:color="auto"/>
        <w:bottom w:val="single" w:sz="4" w:space="0" w:color="auto"/>
      </w:pBdr>
      <w:shd w:val="clear" w:color="000000" w:fill="FFD4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de-CH"/>
    </w:rPr>
  </w:style>
  <w:style w:type="paragraph" w:customStyle="1" w:styleId="xl83">
    <w:name w:val="xl83"/>
    <w:basedOn w:val="Standard"/>
    <w:rsid w:val="00EF220B"/>
    <w:pPr>
      <w:shd w:val="clear" w:color="000000" w:fill="FFD4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de-CH"/>
    </w:rPr>
  </w:style>
  <w:style w:type="paragraph" w:customStyle="1" w:styleId="xl84">
    <w:name w:val="xl84"/>
    <w:basedOn w:val="Standard"/>
    <w:rsid w:val="00EF220B"/>
    <w:pPr>
      <w:pBdr>
        <w:top w:val="single" w:sz="4" w:space="0" w:color="auto"/>
        <w:bottom w:val="single" w:sz="4" w:space="0" w:color="auto"/>
      </w:pBdr>
      <w:shd w:val="clear" w:color="000000" w:fill="F9B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de-CH"/>
    </w:rPr>
  </w:style>
  <w:style w:type="paragraph" w:customStyle="1" w:styleId="xl85">
    <w:name w:val="xl85"/>
    <w:basedOn w:val="Standard"/>
    <w:rsid w:val="00EF220B"/>
    <w:pPr>
      <w:pBdr>
        <w:top w:val="single" w:sz="4" w:space="0" w:color="auto"/>
        <w:bottom w:val="single" w:sz="4" w:space="0" w:color="auto"/>
      </w:pBdr>
      <w:shd w:val="clear" w:color="000000" w:fill="F9B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de-CH"/>
    </w:rPr>
  </w:style>
  <w:style w:type="paragraph" w:customStyle="1" w:styleId="xl86">
    <w:name w:val="xl86"/>
    <w:basedOn w:val="Standard"/>
    <w:rsid w:val="00EF220B"/>
    <w:pPr>
      <w:shd w:val="clear" w:color="000000" w:fill="F9B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de-CH"/>
    </w:rPr>
  </w:style>
  <w:style w:type="paragraph" w:customStyle="1" w:styleId="xl63">
    <w:name w:val="xl63"/>
    <w:basedOn w:val="Standard"/>
    <w:rsid w:val="00DA79B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de-CH"/>
    </w:rPr>
  </w:style>
  <w:style w:type="paragraph" w:customStyle="1" w:styleId="xl64">
    <w:name w:val="xl64"/>
    <w:basedOn w:val="Standard"/>
    <w:rsid w:val="00DA79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\AppData\Local\Packages\Microsoft.MicrosoftEdge_8wekyb3d8bbwe\TempState\Downloads\Summer_Challenge_2018_Startliste_Rangliste%20(3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F2FDD-E573-4F35-8773-2C2D6072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Summer_Challenge_2018_Startliste_Rangliste (3)</Template>
  <TotalTime>0</TotalTime>
  <Pages>3</Pages>
  <Words>564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Veraguth</dc:creator>
  <cp:keywords/>
  <dc:description/>
  <cp:lastModifiedBy>Claudia Veraguth</cp:lastModifiedBy>
  <cp:revision>4</cp:revision>
  <cp:lastPrinted>2018-08-19T18:50:00Z</cp:lastPrinted>
  <dcterms:created xsi:type="dcterms:W3CDTF">2018-08-19T14:14:00Z</dcterms:created>
  <dcterms:modified xsi:type="dcterms:W3CDTF">2018-08-19T18:51:00Z</dcterms:modified>
</cp:coreProperties>
</file>